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3C3C" w14:textId="75CC627C" w:rsidR="000A3855" w:rsidRDefault="009F1429" w:rsidP="008C4872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C487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66A018" wp14:editId="39F9737B">
            <wp:extent cx="2126532" cy="7995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ney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32" cy="81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872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14:paraId="30433BED" w14:textId="1E5EB76F" w:rsidR="009C6C44" w:rsidRDefault="009C6C44" w:rsidP="009F1429">
      <w:pPr>
        <w:rPr>
          <w:rFonts w:ascii="Arial" w:hAnsi="Arial" w:cs="Arial"/>
          <w:b/>
          <w:sz w:val="24"/>
          <w:szCs w:val="24"/>
        </w:rPr>
      </w:pPr>
    </w:p>
    <w:p w14:paraId="32AFE9FA" w14:textId="21AFEEB1" w:rsidR="009C6C44" w:rsidRDefault="009C6C44" w:rsidP="009F1429">
      <w:pPr>
        <w:rPr>
          <w:rFonts w:ascii="Arial" w:hAnsi="Arial" w:cs="Arial"/>
          <w:b/>
          <w:sz w:val="24"/>
          <w:szCs w:val="24"/>
        </w:rPr>
      </w:pPr>
    </w:p>
    <w:p w14:paraId="64FC275E" w14:textId="38383BC2" w:rsidR="00534AE8" w:rsidRPr="00534AE8" w:rsidRDefault="00534AE8" w:rsidP="00534AE8">
      <w:pPr>
        <w:rPr>
          <w:rFonts w:ascii="Arial" w:hAnsi="Arial" w:cs="Arial"/>
          <w:b/>
          <w:sz w:val="20"/>
        </w:rPr>
      </w:pPr>
      <w:r w:rsidRPr="00534AE8">
        <w:rPr>
          <w:rFonts w:ascii="Arial" w:hAnsi="Arial" w:cs="Arial"/>
          <w:b/>
          <w:sz w:val="20"/>
        </w:rPr>
        <w:t xml:space="preserve">Project Name: </w:t>
      </w:r>
      <w:r w:rsidRPr="00534AE8">
        <w:rPr>
          <w:rFonts w:ascii="Arial" w:hAnsi="Arial" w:cs="Arial"/>
          <w:sz w:val="20"/>
        </w:rPr>
        <w:t xml:space="preserve"> _________________________</w:t>
      </w:r>
      <w:r>
        <w:rPr>
          <w:rFonts w:ascii="Arial" w:hAnsi="Arial" w:cs="Arial"/>
          <w:sz w:val="20"/>
        </w:rPr>
        <w:t>_______</w:t>
      </w:r>
      <w:r w:rsidRPr="00534AE8">
        <w:rPr>
          <w:rFonts w:ascii="Arial" w:hAnsi="Arial" w:cs="Arial"/>
          <w:b/>
          <w:sz w:val="20"/>
        </w:rPr>
        <w:t xml:space="preserve">                                                  Date</w:t>
      </w:r>
      <w:r w:rsidRPr="00534AE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34AE8">
        <w:rPr>
          <w:rFonts w:ascii="Arial" w:hAnsi="Arial" w:cs="Arial"/>
          <w:sz w:val="20"/>
        </w:rPr>
        <w:t>_________________</w:t>
      </w:r>
    </w:p>
    <w:p w14:paraId="387F2FD1" w14:textId="77777777" w:rsidR="00534AE8" w:rsidRPr="00534AE8" w:rsidRDefault="00534AE8" w:rsidP="00534AE8">
      <w:pPr>
        <w:rPr>
          <w:rFonts w:ascii="Arial" w:hAnsi="Arial" w:cs="Arial"/>
          <w:b/>
          <w:sz w:val="20"/>
        </w:rPr>
      </w:pPr>
    </w:p>
    <w:p w14:paraId="7564D217" w14:textId="04F0CDE1" w:rsidR="009C6C44" w:rsidRPr="00534AE8" w:rsidRDefault="00534AE8" w:rsidP="00534AE8">
      <w:pPr>
        <w:rPr>
          <w:rFonts w:ascii="Arial" w:hAnsi="Arial" w:cs="Arial"/>
          <w:b/>
          <w:sz w:val="20"/>
        </w:rPr>
      </w:pPr>
      <w:r w:rsidRPr="00534AE8">
        <w:rPr>
          <w:rFonts w:ascii="Arial" w:hAnsi="Arial" w:cs="Arial"/>
          <w:b/>
          <w:sz w:val="20"/>
        </w:rPr>
        <w:t xml:space="preserve">Project Number: </w:t>
      </w:r>
      <w:r w:rsidRPr="00534AE8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__</w:t>
      </w:r>
      <w:r w:rsidRPr="00534AE8">
        <w:rPr>
          <w:rFonts w:ascii="Arial" w:hAnsi="Arial" w:cs="Arial"/>
          <w:sz w:val="20"/>
        </w:rPr>
        <w:t>_</w:t>
      </w:r>
      <w:r w:rsidRPr="00534AE8">
        <w:rPr>
          <w:rFonts w:ascii="Arial" w:hAnsi="Arial" w:cs="Arial"/>
          <w:b/>
          <w:sz w:val="20"/>
        </w:rPr>
        <w:t xml:space="preserve">                                                </w:t>
      </w:r>
    </w:p>
    <w:p w14:paraId="12C9DC3D" w14:textId="08163142" w:rsidR="0095436B" w:rsidRDefault="0095436B" w:rsidP="004E3CCE">
      <w:pPr>
        <w:rPr>
          <w:rFonts w:ascii="Arial" w:hAnsi="Arial" w:cs="Arial"/>
          <w:sz w:val="16"/>
          <w:szCs w:val="16"/>
        </w:rPr>
      </w:pPr>
    </w:p>
    <w:p w14:paraId="3AABC865" w14:textId="77777777" w:rsidR="00FA554E" w:rsidRPr="00F30CF5" w:rsidRDefault="00FA554E" w:rsidP="00F30CF5">
      <w:pPr>
        <w:jc w:val="center"/>
        <w:rPr>
          <w:rFonts w:ascii="Arial" w:hAnsi="Arial" w:cs="Arial"/>
          <w:b/>
          <w:sz w:val="16"/>
          <w:szCs w:val="16"/>
        </w:rPr>
      </w:pPr>
    </w:p>
    <w:p w14:paraId="6B338CC7" w14:textId="77777777" w:rsidR="00C87F46" w:rsidRPr="00C87F46" w:rsidRDefault="00C87F46" w:rsidP="004E3CCE">
      <w:pPr>
        <w:rPr>
          <w:rFonts w:ascii="Arial" w:hAnsi="Arial"/>
          <w:b/>
          <w:sz w:val="16"/>
          <w:szCs w:val="16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553"/>
        <w:gridCol w:w="777"/>
        <w:gridCol w:w="950"/>
        <w:gridCol w:w="1627"/>
        <w:gridCol w:w="990"/>
        <w:gridCol w:w="1260"/>
      </w:tblGrid>
      <w:tr w:rsidR="00534AE8" w:rsidRPr="00C87F46" w14:paraId="5CD9AF86" w14:textId="77777777" w:rsidTr="00534AE8">
        <w:trPr>
          <w:trHeight w:val="458"/>
        </w:trPr>
        <w:tc>
          <w:tcPr>
            <w:tcW w:w="990" w:type="dxa"/>
            <w:shd w:val="clear" w:color="auto" w:fill="D9D9D9" w:themeFill="background1" w:themeFillShade="D9"/>
          </w:tcPr>
          <w:p w14:paraId="33AC9013" w14:textId="52F5CB50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Craft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421A9DC6" w14:textId="5EC10DA2" w:rsidR="00534AE8" w:rsidRPr="00534AE8" w:rsidRDefault="00534AE8" w:rsidP="005866AB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Employee Name</w:t>
            </w:r>
          </w:p>
          <w:p w14:paraId="12237FF0" w14:textId="77777777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50896D57" w14:textId="2C6301EB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Hours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33477CD" w14:textId="77777777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Key</w:t>
            </w:r>
          </w:p>
          <w:p w14:paraId="4EE4BB1B" w14:textId="6D4D6CB6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Code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37EAC729" w14:textId="77777777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Transferred</w:t>
            </w:r>
          </w:p>
          <w:p w14:paraId="44E74D41" w14:textId="135C0E58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To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788B9CE3" w14:textId="77777777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Injuries to report</w:t>
            </w:r>
          </w:p>
          <w:p w14:paraId="1F0EAE59" w14:textId="77777777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14345CE" w14:textId="77777777" w:rsidR="00534AE8" w:rsidRPr="00534AE8" w:rsidRDefault="00534AE8" w:rsidP="004E3CCE">
            <w:pPr>
              <w:rPr>
                <w:rFonts w:ascii="Arial" w:hAnsi="Arial"/>
                <w:b/>
                <w:sz w:val="18"/>
                <w:szCs w:val="18"/>
              </w:rPr>
            </w:pPr>
            <w:r w:rsidRPr="00534AE8">
              <w:rPr>
                <w:rFonts w:ascii="Arial" w:hAnsi="Arial"/>
                <w:b/>
                <w:sz w:val="18"/>
                <w:szCs w:val="18"/>
              </w:rPr>
              <w:t>YES                NO</w:t>
            </w:r>
          </w:p>
        </w:tc>
      </w:tr>
      <w:tr w:rsidR="00534AE8" w:rsidRPr="00C87F46" w14:paraId="1AA48490" w14:textId="77777777" w:rsidTr="00534AE8">
        <w:trPr>
          <w:trHeight w:val="412"/>
        </w:trPr>
        <w:tc>
          <w:tcPr>
            <w:tcW w:w="990" w:type="dxa"/>
          </w:tcPr>
          <w:p w14:paraId="48CF8399" w14:textId="50A84D43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62A16306" w14:textId="490B46CF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C0D9CA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E7015F1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D068641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59654B" w14:textId="20FD84F1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8FEDD9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50DE7061" w14:textId="77777777" w:rsidTr="00534AE8">
        <w:trPr>
          <w:trHeight w:val="412"/>
        </w:trPr>
        <w:tc>
          <w:tcPr>
            <w:tcW w:w="990" w:type="dxa"/>
          </w:tcPr>
          <w:p w14:paraId="347E3CEA" w14:textId="61BD67FB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2EBD4D6" w14:textId="66C97D6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771E0325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56B92C2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AEA011C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39407A" w14:textId="63A8E9EA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6B4FBB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4325B1DC" w14:textId="77777777" w:rsidTr="00534AE8">
        <w:trPr>
          <w:trHeight w:val="412"/>
        </w:trPr>
        <w:tc>
          <w:tcPr>
            <w:tcW w:w="990" w:type="dxa"/>
          </w:tcPr>
          <w:p w14:paraId="008A22F7" w14:textId="0C556D09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48EFC67" w14:textId="7074591B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6A251477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B8EFFF5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7FE34F8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E42D533" w14:textId="3A4AEEB0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F9EDD4" w14:textId="77777777" w:rsidR="00534AE8" w:rsidRPr="00274483" w:rsidRDefault="00534AE8" w:rsidP="0062539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156B46B1" w14:textId="77777777" w:rsidTr="00534AE8">
        <w:trPr>
          <w:trHeight w:val="391"/>
        </w:trPr>
        <w:tc>
          <w:tcPr>
            <w:tcW w:w="990" w:type="dxa"/>
          </w:tcPr>
          <w:p w14:paraId="18252894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6334DAA8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14:paraId="2C31163D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722EE06C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B648D44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8C3143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4A9CB9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140E0163" w14:textId="77777777" w:rsidTr="00534AE8">
        <w:trPr>
          <w:trHeight w:val="391"/>
        </w:trPr>
        <w:tc>
          <w:tcPr>
            <w:tcW w:w="990" w:type="dxa"/>
          </w:tcPr>
          <w:p w14:paraId="4F83B3D7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</w:tcPr>
          <w:p w14:paraId="61D2CB84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14:paraId="32D8CB92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206802C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E6FF38D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DF1A59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02B607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37C5ED2D" w14:textId="77777777" w:rsidTr="00534AE8">
        <w:trPr>
          <w:trHeight w:val="391"/>
        </w:trPr>
        <w:tc>
          <w:tcPr>
            <w:tcW w:w="990" w:type="dxa"/>
          </w:tcPr>
          <w:p w14:paraId="7857FA71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5EB9597A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3475F15E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BB95FD8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19E99E5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82910D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0375AA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7505E4DE" w14:textId="77777777" w:rsidTr="00534AE8">
        <w:trPr>
          <w:trHeight w:val="391"/>
        </w:trPr>
        <w:tc>
          <w:tcPr>
            <w:tcW w:w="990" w:type="dxa"/>
          </w:tcPr>
          <w:p w14:paraId="252D134E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D4A70CD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3BD63DAB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50890C1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4A60877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9F9A98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FA7923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0B122307" w14:textId="77777777" w:rsidTr="00534AE8">
        <w:trPr>
          <w:trHeight w:val="391"/>
        </w:trPr>
        <w:tc>
          <w:tcPr>
            <w:tcW w:w="990" w:type="dxa"/>
          </w:tcPr>
          <w:p w14:paraId="6CC26281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7849DB95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4479D28C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108F2299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E2F03F9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B850BB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FDF7A4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2F11D8D0" w14:textId="77777777" w:rsidTr="00534AE8">
        <w:trPr>
          <w:trHeight w:val="391"/>
        </w:trPr>
        <w:tc>
          <w:tcPr>
            <w:tcW w:w="990" w:type="dxa"/>
          </w:tcPr>
          <w:p w14:paraId="5EA2D646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80316B2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198A6749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DA90CF8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96381CE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776B1E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5528FB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1339C20B" w14:textId="77777777" w:rsidTr="00534AE8">
        <w:trPr>
          <w:trHeight w:val="391"/>
        </w:trPr>
        <w:tc>
          <w:tcPr>
            <w:tcW w:w="990" w:type="dxa"/>
          </w:tcPr>
          <w:p w14:paraId="118D6A75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7939CFE2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39E918F2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E6EE1E4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EDCC9D6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37E0B3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B3F137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250059A6" w14:textId="77777777" w:rsidTr="00534AE8">
        <w:trPr>
          <w:trHeight w:val="391"/>
        </w:trPr>
        <w:tc>
          <w:tcPr>
            <w:tcW w:w="990" w:type="dxa"/>
          </w:tcPr>
          <w:p w14:paraId="4BF45E92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78DCE66B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4D809FD7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A80D671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BAF9700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A40AEB2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7AB861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4AE8" w:rsidRPr="00C87F46" w14:paraId="35EFD3D5" w14:textId="77777777" w:rsidTr="00534AE8">
        <w:trPr>
          <w:trHeight w:val="391"/>
        </w:trPr>
        <w:tc>
          <w:tcPr>
            <w:tcW w:w="990" w:type="dxa"/>
          </w:tcPr>
          <w:p w14:paraId="2F0B0985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5578EF68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1B855C8C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63C32AF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E715CE2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0526DD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B0C12E" w14:textId="77777777" w:rsidR="00534AE8" w:rsidRPr="00274483" w:rsidRDefault="00534AE8" w:rsidP="00ED7D5C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F8D4311" w14:textId="77777777" w:rsidR="0042707A" w:rsidRPr="00E74C79" w:rsidRDefault="0042707A" w:rsidP="00345E4F">
      <w:pPr>
        <w:spacing w:line="360" w:lineRule="auto"/>
        <w:rPr>
          <w:rFonts w:ascii="Arial" w:hAnsi="Arial"/>
          <w:sz w:val="16"/>
          <w:szCs w:val="16"/>
        </w:rPr>
      </w:pPr>
    </w:p>
    <w:p w14:paraId="395289D7" w14:textId="77777777" w:rsidR="00E74C79" w:rsidRPr="00E74C79" w:rsidRDefault="00E74C79" w:rsidP="00345E4F">
      <w:pPr>
        <w:spacing w:line="360" w:lineRule="auto"/>
        <w:rPr>
          <w:rFonts w:ascii="Arial" w:hAnsi="Arial"/>
          <w:sz w:val="16"/>
          <w:szCs w:val="16"/>
        </w:rPr>
      </w:pPr>
    </w:p>
    <w:p w14:paraId="2E7ECC75" w14:textId="3C8019AF" w:rsidR="00E74C79" w:rsidRDefault="00534AE8" w:rsidP="00264C22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Description of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616F5" w14:textId="4C9E6F37" w:rsidR="00534AE8" w:rsidRDefault="00534AE8" w:rsidP="00264C22">
      <w:pPr>
        <w:spacing w:line="360" w:lineRule="auto"/>
        <w:rPr>
          <w:rFonts w:ascii="Arial" w:hAnsi="Arial"/>
          <w:b/>
          <w:sz w:val="20"/>
        </w:rPr>
      </w:pPr>
    </w:p>
    <w:p w14:paraId="751D6CD7" w14:textId="77777777" w:rsidR="00534AE8" w:rsidRPr="00534AE8" w:rsidRDefault="00534AE8" w:rsidP="00264C22">
      <w:pPr>
        <w:spacing w:line="360" w:lineRule="auto"/>
        <w:rPr>
          <w:rFonts w:ascii="Arial" w:hAnsi="Arial"/>
          <w:b/>
          <w:sz w:val="20"/>
        </w:rPr>
      </w:pPr>
    </w:p>
    <w:p w14:paraId="517665B1" w14:textId="0DE753ED" w:rsidR="00ED7D5C" w:rsidRPr="00534AE8" w:rsidRDefault="00274483" w:rsidP="00D363C1">
      <w:pPr>
        <w:spacing w:line="360" w:lineRule="auto"/>
        <w:rPr>
          <w:rFonts w:ascii="Bradley Hand" w:hAnsi="Bradley Hand"/>
          <w:sz w:val="20"/>
          <w:u w:val="single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Pr="00534AE8">
        <w:rPr>
          <w:rFonts w:ascii="Arial" w:hAnsi="Arial"/>
          <w:b/>
          <w:sz w:val="20"/>
        </w:rPr>
        <w:t>S</w:t>
      </w:r>
      <w:r w:rsidR="00A91301" w:rsidRPr="00534AE8">
        <w:rPr>
          <w:rFonts w:ascii="Arial" w:hAnsi="Arial"/>
          <w:b/>
          <w:sz w:val="20"/>
        </w:rPr>
        <w:t>ignature</w:t>
      </w:r>
      <w:r w:rsidR="008E59EE" w:rsidRPr="00534AE8">
        <w:rPr>
          <w:rFonts w:ascii="Arial" w:hAnsi="Arial"/>
          <w:b/>
          <w:sz w:val="20"/>
        </w:rPr>
        <w:t>:</w:t>
      </w:r>
      <w:r w:rsidR="0062539B" w:rsidRPr="00534AE8">
        <w:rPr>
          <w:rFonts w:ascii="Arial" w:hAnsi="Arial"/>
          <w:b/>
          <w:sz w:val="20"/>
        </w:rPr>
        <w:t xml:space="preserve"> </w:t>
      </w:r>
      <w:r w:rsidR="00534AE8">
        <w:rPr>
          <w:rFonts w:ascii="Arial" w:hAnsi="Arial"/>
          <w:b/>
          <w:sz w:val="20"/>
        </w:rPr>
        <w:t>____________________________________________________________________</w:t>
      </w:r>
    </w:p>
    <w:p w14:paraId="46281230" w14:textId="77777777" w:rsidR="00A91301" w:rsidRPr="00F30CF5" w:rsidRDefault="00A91301" w:rsidP="00D363C1">
      <w:pPr>
        <w:spacing w:line="360" w:lineRule="auto"/>
        <w:rPr>
          <w:rFonts w:ascii="Arial" w:hAnsi="Arial"/>
          <w:sz w:val="18"/>
          <w:szCs w:val="18"/>
        </w:rPr>
      </w:pPr>
    </w:p>
    <w:p w14:paraId="0A4EA1F1" w14:textId="77777777" w:rsidR="00FA554E" w:rsidRPr="00521A16" w:rsidRDefault="00FA554E">
      <w:pPr>
        <w:rPr>
          <w:rFonts w:ascii="Albertus MT Lt" w:hAnsi="Albertus MT Lt"/>
          <w:b/>
          <w:sz w:val="16"/>
          <w:szCs w:val="16"/>
        </w:rPr>
      </w:pPr>
      <w:r w:rsidRPr="00521A16">
        <w:rPr>
          <w:rFonts w:ascii="Albertus MT Lt" w:hAnsi="Albertus MT Lt"/>
          <w:b/>
          <w:sz w:val="16"/>
          <w:szCs w:val="16"/>
        </w:rPr>
        <w:t>KEY CODES:</w:t>
      </w:r>
    </w:p>
    <w:p w14:paraId="05A7609D" w14:textId="1586CECD" w:rsidR="00FA554E" w:rsidRPr="00FA554E" w:rsidRDefault="00FA554E" w:rsidP="00FA554E">
      <w:pPr>
        <w:rPr>
          <w:rFonts w:ascii="Albertus MT Lt" w:hAnsi="Albertus MT Lt"/>
          <w:b/>
          <w:sz w:val="14"/>
          <w:szCs w:val="14"/>
        </w:rPr>
      </w:pPr>
      <w:r w:rsidRPr="00FA554E">
        <w:rPr>
          <w:rFonts w:ascii="Albertus MT Lt" w:hAnsi="Albertus MT Lt"/>
          <w:b/>
          <w:sz w:val="14"/>
          <w:szCs w:val="14"/>
        </w:rPr>
        <w:t xml:space="preserve">A= ABSENT            </w:t>
      </w:r>
      <w:r w:rsidR="00534AE8">
        <w:rPr>
          <w:rFonts w:ascii="Albertus MT Lt" w:hAnsi="Albertus MT Lt"/>
          <w:b/>
          <w:sz w:val="14"/>
          <w:szCs w:val="14"/>
        </w:rPr>
        <w:t xml:space="preserve"> </w:t>
      </w:r>
      <w:r w:rsidRPr="00FA554E">
        <w:rPr>
          <w:rFonts w:ascii="Albertus MT Lt" w:hAnsi="Albertus MT Lt"/>
          <w:b/>
          <w:sz w:val="14"/>
          <w:szCs w:val="14"/>
        </w:rPr>
        <w:t>L= LATE</w:t>
      </w:r>
      <w:r>
        <w:rPr>
          <w:rFonts w:ascii="Albertus MT Lt" w:hAnsi="Albertus MT Lt"/>
          <w:b/>
          <w:sz w:val="14"/>
          <w:szCs w:val="14"/>
        </w:rPr>
        <w:t xml:space="preserve">                   </w:t>
      </w:r>
      <w:r w:rsidR="002F0303">
        <w:rPr>
          <w:rFonts w:ascii="Albertus MT Lt" w:hAnsi="Albertus MT Lt"/>
          <w:b/>
          <w:sz w:val="14"/>
          <w:szCs w:val="14"/>
        </w:rPr>
        <w:t xml:space="preserve">     </w:t>
      </w:r>
      <w:r>
        <w:rPr>
          <w:rFonts w:ascii="Albertus MT Lt" w:hAnsi="Albertus MT Lt"/>
          <w:b/>
          <w:sz w:val="14"/>
          <w:szCs w:val="14"/>
        </w:rPr>
        <w:t xml:space="preserve"> FM= FOREMAN        </w:t>
      </w:r>
      <w:r w:rsidR="002F0303">
        <w:rPr>
          <w:rFonts w:ascii="Albertus MT Lt" w:hAnsi="Albertus MT Lt"/>
          <w:b/>
          <w:sz w:val="14"/>
          <w:szCs w:val="14"/>
        </w:rPr>
        <w:t xml:space="preserve">  </w:t>
      </w:r>
      <w:r>
        <w:rPr>
          <w:rFonts w:ascii="Albertus MT Lt" w:hAnsi="Albertus MT Lt"/>
          <w:b/>
          <w:sz w:val="14"/>
          <w:szCs w:val="14"/>
        </w:rPr>
        <w:t xml:space="preserve">OP= OPERATOR                 </w:t>
      </w:r>
      <w:r w:rsidR="00534AE8">
        <w:rPr>
          <w:rFonts w:ascii="Albertus MT Lt" w:hAnsi="Albertus MT Lt"/>
          <w:b/>
          <w:sz w:val="14"/>
          <w:szCs w:val="14"/>
        </w:rPr>
        <w:t xml:space="preserve"> </w:t>
      </w:r>
      <w:r>
        <w:rPr>
          <w:rFonts w:ascii="Albertus MT Lt" w:hAnsi="Albertus MT Lt"/>
          <w:b/>
          <w:sz w:val="14"/>
          <w:szCs w:val="14"/>
        </w:rPr>
        <w:t>LM= LEAD MAN</w:t>
      </w:r>
      <w:r w:rsidR="005C4D6A">
        <w:rPr>
          <w:rFonts w:ascii="Albertus MT Lt" w:hAnsi="Albertus MT Lt"/>
          <w:b/>
          <w:sz w:val="14"/>
          <w:szCs w:val="14"/>
        </w:rPr>
        <w:t xml:space="preserve"> </w:t>
      </w:r>
    </w:p>
    <w:p w14:paraId="01321425" w14:textId="2236CCD3" w:rsidR="00FA554E" w:rsidRPr="00FA554E" w:rsidRDefault="00FA554E" w:rsidP="00FA554E">
      <w:pPr>
        <w:rPr>
          <w:rFonts w:ascii="Albertus MT Lt" w:hAnsi="Albertus MT Lt"/>
          <w:b/>
          <w:sz w:val="14"/>
          <w:szCs w:val="14"/>
        </w:rPr>
      </w:pPr>
      <w:r w:rsidRPr="00FA554E">
        <w:rPr>
          <w:rFonts w:ascii="Albertus MT Lt" w:hAnsi="Albertus MT Lt"/>
          <w:b/>
          <w:sz w:val="14"/>
          <w:szCs w:val="14"/>
        </w:rPr>
        <w:lastRenderedPageBreak/>
        <w:t xml:space="preserve">T= TRANSFER      </w:t>
      </w:r>
      <w:r w:rsidR="002F0303">
        <w:rPr>
          <w:rFonts w:ascii="Albertus MT Lt" w:hAnsi="Albertus MT Lt"/>
          <w:b/>
          <w:sz w:val="14"/>
          <w:szCs w:val="14"/>
        </w:rPr>
        <w:t xml:space="preserve"> </w:t>
      </w:r>
      <w:r w:rsidRPr="00FA554E">
        <w:rPr>
          <w:rFonts w:ascii="Albertus MT Lt" w:hAnsi="Albertus MT Lt"/>
          <w:b/>
          <w:sz w:val="14"/>
          <w:szCs w:val="14"/>
        </w:rPr>
        <w:t>EO= EARLY OUT</w:t>
      </w:r>
      <w:r>
        <w:rPr>
          <w:rFonts w:ascii="Albertus MT Lt" w:hAnsi="Albertus MT Lt"/>
          <w:b/>
          <w:sz w:val="14"/>
          <w:szCs w:val="14"/>
        </w:rPr>
        <w:t xml:space="preserve">     </w:t>
      </w:r>
      <w:r w:rsidR="00A91301">
        <w:rPr>
          <w:rFonts w:ascii="Albertus MT Lt" w:hAnsi="Albertus MT Lt"/>
          <w:b/>
          <w:sz w:val="14"/>
          <w:szCs w:val="14"/>
        </w:rPr>
        <w:t xml:space="preserve">    </w:t>
      </w:r>
      <w:r>
        <w:rPr>
          <w:rFonts w:ascii="Albertus MT Lt" w:hAnsi="Albertus MT Lt"/>
          <w:b/>
          <w:sz w:val="14"/>
          <w:szCs w:val="14"/>
        </w:rPr>
        <w:t xml:space="preserve">CP= CARPENTER      </w:t>
      </w:r>
      <w:r w:rsidR="00A91301">
        <w:rPr>
          <w:rFonts w:ascii="Albertus MT Lt" w:hAnsi="Albertus MT Lt"/>
          <w:b/>
          <w:sz w:val="14"/>
          <w:szCs w:val="14"/>
        </w:rPr>
        <w:t xml:space="preserve"> </w:t>
      </w:r>
      <w:r>
        <w:rPr>
          <w:rFonts w:ascii="Albertus MT Lt" w:hAnsi="Albertus MT Lt"/>
          <w:b/>
          <w:sz w:val="14"/>
          <w:szCs w:val="14"/>
        </w:rPr>
        <w:t>CM= CEMENT MASON</w:t>
      </w:r>
    </w:p>
    <w:p w14:paraId="793B9040" w14:textId="18A863BC" w:rsidR="00FA554E" w:rsidRPr="00FA554E" w:rsidRDefault="00FA554E" w:rsidP="00FA554E">
      <w:pPr>
        <w:rPr>
          <w:rFonts w:ascii="Albertus MT Lt" w:hAnsi="Albertus MT Lt"/>
          <w:b/>
          <w:sz w:val="14"/>
          <w:szCs w:val="14"/>
        </w:rPr>
      </w:pPr>
      <w:r>
        <w:rPr>
          <w:rFonts w:ascii="Albertus MT Lt" w:hAnsi="Albertus MT Lt"/>
          <w:b/>
          <w:sz w:val="14"/>
          <w:szCs w:val="14"/>
        </w:rPr>
        <w:t xml:space="preserve">V= VACATION      </w:t>
      </w:r>
      <w:r w:rsidR="00A91301">
        <w:rPr>
          <w:rFonts w:ascii="Albertus MT Lt" w:hAnsi="Albertus MT Lt"/>
          <w:b/>
          <w:sz w:val="14"/>
          <w:szCs w:val="14"/>
        </w:rPr>
        <w:t xml:space="preserve"> </w:t>
      </w:r>
      <w:r w:rsidRPr="00FA554E">
        <w:rPr>
          <w:rFonts w:ascii="Albertus MT Lt" w:hAnsi="Albertus MT Lt"/>
          <w:b/>
          <w:sz w:val="14"/>
          <w:szCs w:val="14"/>
        </w:rPr>
        <w:t>RO= RAIN OUT</w:t>
      </w:r>
      <w:r>
        <w:rPr>
          <w:rFonts w:ascii="Albertus MT Lt" w:hAnsi="Albertus MT Lt"/>
          <w:b/>
          <w:sz w:val="14"/>
          <w:szCs w:val="14"/>
        </w:rPr>
        <w:t xml:space="preserve">        </w:t>
      </w:r>
      <w:r w:rsidR="002F0303">
        <w:rPr>
          <w:rFonts w:ascii="Albertus MT Lt" w:hAnsi="Albertus MT Lt"/>
          <w:b/>
          <w:sz w:val="14"/>
          <w:szCs w:val="14"/>
        </w:rPr>
        <w:t xml:space="preserve">   </w:t>
      </w:r>
      <w:r>
        <w:rPr>
          <w:rFonts w:ascii="Albertus MT Lt" w:hAnsi="Albertus MT Lt"/>
          <w:b/>
          <w:sz w:val="14"/>
          <w:szCs w:val="14"/>
        </w:rPr>
        <w:t xml:space="preserve"> LB= LABORER          </w:t>
      </w:r>
      <w:r w:rsidR="00A91301">
        <w:rPr>
          <w:rFonts w:ascii="Albertus MT Lt" w:hAnsi="Albertus MT Lt"/>
          <w:b/>
          <w:sz w:val="14"/>
          <w:szCs w:val="14"/>
        </w:rPr>
        <w:t xml:space="preserve">  </w:t>
      </w:r>
      <w:r w:rsidR="002F0303">
        <w:rPr>
          <w:rFonts w:ascii="Albertus MT Lt" w:hAnsi="Albertus MT Lt"/>
          <w:b/>
          <w:sz w:val="14"/>
          <w:szCs w:val="14"/>
        </w:rPr>
        <w:t xml:space="preserve"> </w:t>
      </w:r>
      <w:r>
        <w:rPr>
          <w:rFonts w:ascii="Albertus MT Lt" w:hAnsi="Albertus MT Lt"/>
          <w:b/>
          <w:sz w:val="14"/>
          <w:szCs w:val="14"/>
        </w:rPr>
        <w:t xml:space="preserve">W= </w:t>
      </w:r>
      <w:r w:rsidR="005C4D6A">
        <w:rPr>
          <w:rFonts w:ascii="Albertus MT Lt" w:hAnsi="Albertus MT Lt"/>
          <w:b/>
          <w:sz w:val="14"/>
          <w:szCs w:val="14"/>
        </w:rPr>
        <w:t>Welder</w:t>
      </w:r>
    </w:p>
    <w:sectPr w:rsidR="00FA554E" w:rsidRPr="00FA554E" w:rsidSect="00E67ACB">
      <w:footerReference w:type="first" r:id="rId8"/>
      <w:pgSz w:w="12240" w:h="15840" w:code="1"/>
      <w:pgMar w:top="720" w:right="720" w:bottom="144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04A3" w14:textId="77777777" w:rsidR="00961AAD" w:rsidRDefault="00961AAD">
      <w:r>
        <w:separator/>
      </w:r>
    </w:p>
  </w:endnote>
  <w:endnote w:type="continuationSeparator" w:id="0">
    <w:p w14:paraId="167F370B" w14:textId="77777777" w:rsidR="00961AAD" w:rsidRDefault="0096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lbertus MT L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71CE" w14:textId="77777777" w:rsidR="00CD7790" w:rsidRDefault="00CD7790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License ROC 18128 </w:t>
    </w:r>
    <w:r>
      <w:rPr>
        <w:rFonts w:ascii="Arial" w:hAnsi="Arial"/>
        <w:b/>
        <w:sz w:val="20"/>
      </w:rPr>
      <w:t xml:space="preserve">* </w:t>
    </w:r>
    <w:r>
      <w:rPr>
        <w:rFonts w:ascii="Arial" w:hAnsi="Arial"/>
        <w:sz w:val="20"/>
      </w:rPr>
      <w:t xml:space="preserve">ROC 087490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189B" w14:textId="77777777" w:rsidR="00961AAD" w:rsidRDefault="00961AAD">
      <w:r>
        <w:separator/>
      </w:r>
    </w:p>
  </w:footnote>
  <w:footnote w:type="continuationSeparator" w:id="0">
    <w:p w14:paraId="1ADAA075" w14:textId="77777777" w:rsidR="00961AAD" w:rsidRDefault="0096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CC1"/>
    <w:multiLevelType w:val="hybridMultilevel"/>
    <w:tmpl w:val="10D8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09F4"/>
    <w:multiLevelType w:val="hybridMultilevel"/>
    <w:tmpl w:val="1C369FAC"/>
    <w:lvl w:ilvl="0" w:tplc="9C247A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7C7B"/>
    <w:multiLevelType w:val="hybridMultilevel"/>
    <w:tmpl w:val="9FC8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7F0B"/>
    <w:multiLevelType w:val="hybridMultilevel"/>
    <w:tmpl w:val="546E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61"/>
    <w:rsid w:val="00001589"/>
    <w:rsid w:val="00013F8C"/>
    <w:rsid w:val="0002357C"/>
    <w:rsid w:val="00024194"/>
    <w:rsid w:val="00030F32"/>
    <w:rsid w:val="000313F9"/>
    <w:rsid w:val="000331F6"/>
    <w:rsid w:val="00034E78"/>
    <w:rsid w:val="00034F98"/>
    <w:rsid w:val="00035D86"/>
    <w:rsid w:val="000362F7"/>
    <w:rsid w:val="00037971"/>
    <w:rsid w:val="00041D0E"/>
    <w:rsid w:val="000426C9"/>
    <w:rsid w:val="0004389B"/>
    <w:rsid w:val="00044846"/>
    <w:rsid w:val="00054212"/>
    <w:rsid w:val="000576B7"/>
    <w:rsid w:val="000603BB"/>
    <w:rsid w:val="00061D75"/>
    <w:rsid w:val="00066113"/>
    <w:rsid w:val="00066B55"/>
    <w:rsid w:val="00067F31"/>
    <w:rsid w:val="00081CC9"/>
    <w:rsid w:val="00084907"/>
    <w:rsid w:val="0009022A"/>
    <w:rsid w:val="0009040E"/>
    <w:rsid w:val="0009380F"/>
    <w:rsid w:val="000A3855"/>
    <w:rsid w:val="000C4F67"/>
    <w:rsid w:val="000C505F"/>
    <w:rsid w:val="000D43B7"/>
    <w:rsid w:val="000E0417"/>
    <w:rsid w:val="000F28BA"/>
    <w:rsid w:val="000F465F"/>
    <w:rsid w:val="000F6B7F"/>
    <w:rsid w:val="00110A39"/>
    <w:rsid w:val="00112983"/>
    <w:rsid w:val="00122563"/>
    <w:rsid w:val="00123452"/>
    <w:rsid w:val="00130D61"/>
    <w:rsid w:val="00131D82"/>
    <w:rsid w:val="001355DF"/>
    <w:rsid w:val="001407EE"/>
    <w:rsid w:val="00154B4F"/>
    <w:rsid w:val="00167245"/>
    <w:rsid w:val="00183FAF"/>
    <w:rsid w:val="001926E6"/>
    <w:rsid w:val="0019445F"/>
    <w:rsid w:val="001A0C15"/>
    <w:rsid w:val="001A1EFA"/>
    <w:rsid w:val="001B2A60"/>
    <w:rsid w:val="001B3EEF"/>
    <w:rsid w:val="001C2DA6"/>
    <w:rsid w:val="001C523B"/>
    <w:rsid w:val="001D01C2"/>
    <w:rsid w:val="001E6837"/>
    <w:rsid w:val="001F3194"/>
    <w:rsid w:val="001F7537"/>
    <w:rsid w:val="0020163A"/>
    <w:rsid w:val="002041B2"/>
    <w:rsid w:val="00204835"/>
    <w:rsid w:val="002141EE"/>
    <w:rsid w:val="0021712A"/>
    <w:rsid w:val="00221B1E"/>
    <w:rsid w:val="00221FB8"/>
    <w:rsid w:val="00226378"/>
    <w:rsid w:val="00230474"/>
    <w:rsid w:val="00233350"/>
    <w:rsid w:val="00234FFF"/>
    <w:rsid w:val="00243894"/>
    <w:rsid w:val="002458DD"/>
    <w:rsid w:val="00250C82"/>
    <w:rsid w:val="00256BEE"/>
    <w:rsid w:val="002627D6"/>
    <w:rsid w:val="0026461C"/>
    <w:rsid w:val="00264C22"/>
    <w:rsid w:val="00271D57"/>
    <w:rsid w:val="0027422B"/>
    <w:rsid w:val="00274483"/>
    <w:rsid w:val="0028423D"/>
    <w:rsid w:val="0028639B"/>
    <w:rsid w:val="002868E0"/>
    <w:rsid w:val="00291248"/>
    <w:rsid w:val="002A0D29"/>
    <w:rsid w:val="002A1843"/>
    <w:rsid w:val="002A2D7A"/>
    <w:rsid w:val="002A3E1F"/>
    <w:rsid w:val="002A47EF"/>
    <w:rsid w:val="002B2FFD"/>
    <w:rsid w:val="002B308E"/>
    <w:rsid w:val="002B551D"/>
    <w:rsid w:val="002C11AA"/>
    <w:rsid w:val="002C7760"/>
    <w:rsid w:val="002D2A95"/>
    <w:rsid w:val="002D5A61"/>
    <w:rsid w:val="002E6D19"/>
    <w:rsid w:val="002F0303"/>
    <w:rsid w:val="002F070F"/>
    <w:rsid w:val="002F7B2A"/>
    <w:rsid w:val="00300F4C"/>
    <w:rsid w:val="00304603"/>
    <w:rsid w:val="00313595"/>
    <w:rsid w:val="00316ADB"/>
    <w:rsid w:val="003236E1"/>
    <w:rsid w:val="0033225E"/>
    <w:rsid w:val="003326D9"/>
    <w:rsid w:val="00337826"/>
    <w:rsid w:val="00345E4F"/>
    <w:rsid w:val="00346375"/>
    <w:rsid w:val="00347850"/>
    <w:rsid w:val="003650C5"/>
    <w:rsid w:val="0037479B"/>
    <w:rsid w:val="00376B41"/>
    <w:rsid w:val="00380B54"/>
    <w:rsid w:val="003956DC"/>
    <w:rsid w:val="003A08A1"/>
    <w:rsid w:val="003A0E57"/>
    <w:rsid w:val="003C1F8B"/>
    <w:rsid w:val="003C65F4"/>
    <w:rsid w:val="003D5786"/>
    <w:rsid w:val="003E0FB1"/>
    <w:rsid w:val="003E6026"/>
    <w:rsid w:val="003F6FD6"/>
    <w:rsid w:val="003F7B08"/>
    <w:rsid w:val="0040361D"/>
    <w:rsid w:val="004042E6"/>
    <w:rsid w:val="00405912"/>
    <w:rsid w:val="004078B8"/>
    <w:rsid w:val="0041047E"/>
    <w:rsid w:val="0041622A"/>
    <w:rsid w:val="004260AA"/>
    <w:rsid w:val="0042707A"/>
    <w:rsid w:val="00441CEE"/>
    <w:rsid w:val="00444AE3"/>
    <w:rsid w:val="0044727C"/>
    <w:rsid w:val="00452006"/>
    <w:rsid w:val="00454872"/>
    <w:rsid w:val="0045497A"/>
    <w:rsid w:val="0046194B"/>
    <w:rsid w:val="00461F83"/>
    <w:rsid w:val="00467322"/>
    <w:rsid w:val="00483556"/>
    <w:rsid w:val="00491639"/>
    <w:rsid w:val="0049345C"/>
    <w:rsid w:val="004A46A8"/>
    <w:rsid w:val="004A473B"/>
    <w:rsid w:val="004A6835"/>
    <w:rsid w:val="004A6E3E"/>
    <w:rsid w:val="004B7395"/>
    <w:rsid w:val="004C73F5"/>
    <w:rsid w:val="004D517C"/>
    <w:rsid w:val="004E39D0"/>
    <w:rsid w:val="004E3CCE"/>
    <w:rsid w:val="004E3CEF"/>
    <w:rsid w:val="004F266F"/>
    <w:rsid w:val="004F36F1"/>
    <w:rsid w:val="004F4E82"/>
    <w:rsid w:val="004F74EE"/>
    <w:rsid w:val="00503E20"/>
    <w:rsid w:val="005056ED"/>
    <w:rsid w:val="00507D62"/>
    <w:rsid w:val="0051460A"/>
    <w:rsid w:val="00520E0C"/>
    <w:rsid w:val="00521A16"/>
    <w:rsid w:val="00534AE8"/>
    <w:rsid w:val="00540460"/>
    <w:rsid w:val="00542486"/>
    <w:rsid w:val="005467AB"/>
    <w:rsid w:val="0055120C"/>
    <w:rsid w:val="005611C7"/>
    <w:rsid w:val="00561E85"/>
    <w:rsid w:val="00561EBE"/>
    <w:rsid w:val="0057235C"/>
    <w:rsid w:val="005807AB"/>
    <w:rsid w:val="00581FE3"/>
    <w:rsid w:val="00585852"/>
    <w:rsid w:val="005866AB"/>
    <w:rsid w:val="00587808"/>
    <w:rsid w:val="0059320D"/>
    <w:rsid w:val="0059459E"/>
    <w:rsid w:val="005A5770"/>
    <w:rsid w:val="005B3185"/>
    <w:rsid w:val="005B5B12"/>
    <w:rsid w:val="005C2DEB"/>
    <w:rsid w:val="005C4D6A"/>
    <w:rsid w:val="005C56FE"/>
    <w:rsid w:val="005C5C14"/>
    <w:rsid w:val="005C6D81"/>
    <w:rsid w:val="005D5973"/>
    <w:rsid w:val="005D6628"/>
    <w:rsid w:val="005E1D45"/>
    <w:rsid w:val="005F0438"/>
    <w:rsid w:val="005F0EAA"/>
    <w:rsid w:val="005F129F"/>
    <w:rsid w:val="005F2C99"/>
    <w:rsid w:val="005F73A4"/>
    <w:rsid w:val="00600897"/>
    <w:rsid w:val="00604B96"/>
    <w:rsid w:val="00620233"/>
    <w:rsid w:val="00620C2E"/>
    <w:rsid w:val="0062539B"/>
    <w:rsid w:val="006579E7"/>
    <w:rsid w:val="00661855"/>
    <w:rsid w:val="006667E8"/>
    <w:rsid w:val="0067008D"/>
    <w:rsid w:val="0067052A"/>
    <w:rsid w:val="006728E5"/>
    <w:rsid w:val="006759F3"/>
    <w:rsid w:val="00675EEA"/>
    <w:rsid w:val="00681948"/>
    <w:rsid w:val="006977DD"/>
    <w:rsid w:val="006A76D0"/>
    <w:rsid w:val="006B44F1"/>
    <w:rsid w:val="006C2F23"/>
    <w:rsid w:val="006D17E3"/>
    <w:rsid w:val="006D2D56"/>
    <w:rsid w:val="006D608E"/>
    <w:rsid w:val="006F35E5"/>
    <w:rsid w:val="006F4EA9"/>
    <w:rsid w:val="006F5A39"/>
    <w:rsid w:val="006F7273"/>
    <w:rsid w:val="007176F5"/>
    <w:rsid w:val="00724385"/>
    <w:rsid w:val="00724E8B"/>
    <w:rsid w:val="00726280"/>
    <w:rsid w:val="00740166"/>
    <w:rsid w:val="0074171E"/>
    <w:rsid w:val="00747E49"/>
    <w:rsid w:val="0075313C"/>
    <w:rsid w:val="007623B8"/>
    <w:rsid w:val="00762BB2"/>
    <w:rsid w:val="00764F3B"/>
    <w:rsid w:val="00770125"/>
    <w:rsid w:val="00773160"/>
    <w:rsid w:val="00777F26"/>
    <w:rsid w:val="00781A67"/>
    <w:rsid w:val="00783ABD"/>
    <w:rsid w:val="0078466B"/>
    <w:rsid w:val="00792954"/>
    <w:rsid w:val="007A5142"/>
    <w:rsid w:val="007A7810"/>
    <w:rsid w:val="007B148C"/>
    <w:rsid w:val="007B6C4D"/>
    <w:rsid w:val="007C062D"/>
    <w:rsid w:val="007C5A6E"/>
    <w:rsid w:val="007C748E"/>
    <w:rsid w:val="007D17F5"/>
    <w:rsid w:val="007D239F"/>
    <w:rsid w:val="007D296B"/>
    <w:rsid w:val="007E280A"/>
    <w:rsid w:val="007E6DF4"/>
    <w:rsid w:val="00801C35"/>
    <w:rsid w:val="0080259D"/>
    <w:rsid w:val="00804692"/>
    <w:rsid w:val="00805238"/>
    <w:rsid w:val="0081098E"/>
    <w:rsid w:val="00815556"/>
    <w:rsid w:val="0082099E"/>
    <w:rsid w:val="00823E8C"/>
    <w:rsid w:val="00830C4C"/>
    <w:rsid w:val="0083629D"/>
    <w:rsid w:val="00842331"/>
    <w:rsid w:val="0084761B"/>
    <w:rsid w:val="008547EF"/>
    <w:rsid w:val="00860B2A"/>
    <w:rsid w:val="00862FFB"/>
    <w:rsid w:val="00865ADA"/>
    <w:rsid w:val="0087213F"/>
    <w:rsid w:val="008822B0"/>
    <w:rsid w:val="00885711"/>
    <w:rsid w:val="00892BF4"/>
    <w:rsid w:val="008946C5"/>
    <w:rsid w:val="00895F5A"/>
    <w:rsid w:val="008B4D48"/>
    <w:rsid w:val="008B7725"/>
    <w:rsid w:val="008C21F9"/>
    <w:rsid w:val="008C231C"/>
    <w:rsid w:val="008C4872"/>
    <w:rsid w:val="008D0A3F"/>
    <w:rsid w:val="008D0F2F"/>
    <w:rsid w:val="008D2BF8"/>
    <w:rsid w:val="008D30E4"/>
    <w:rsid w:val="008D5EFB"/>
    <w:rsid w:val="008D77B5"/>
    <w:rsid w:val="008E37CA"/>
    <w:rsid w:val="008E59EE"/>
    <w:rsid w:val="008E64F9"/>
    <w:rsid w:val="008E7DD1"/>
    <w:rsid w:val="008F6E5C"/>
    <w:rsid w:val="009169DB"/>
    <w:rsid w:val="00921397"/>
    <w:rsid w:val="0092314C"/>
    <w:rsid w:val="0092657B"/>
    <w:rsid w:val="009323A0"/>
    <w:rsid w:val="009372A1"/>
    <w:rsid w:val="00942B83"/>
    <w:rsid w:val="009435B9"/>
    <w:rsid w:val="00945317"/>
    <w:rsid w:val="009468F0"/>
    <w:rsid w:val="009508F4"/>
    <w:rsid w:val="0095429E"/>
    <w:rsid w:val="0095436B"/>
    <w:rsid w:val="00955E37"/>
    <w:rsid w:val="00961AAD"/>
    <w:rsid w:val="009647CF"/>
    <w:rsid w:val="009671B6"/>
    <w:rsid w:val="00973A5E"/>
    <w:rsid w:val="00976CAC"/>
    <w:rsid w:val="00981053"/>
    <w:rsid w:val="00986FB6"/>
    <w:rsid w:val="00987C4A"/>
    <w:rsid w:val="00995514"/>
    <w:rsid w:val="009A7359"/>
    <w:rsid w:val="009C1DD6"/>
    <w:rsid w:val="009C24B4"/>
    <w:rsid w:val="009C6C44"/>
    <w:rsid w:val="009D4F28"/>
    <w:rsid w:val="009D75FE"/>
    <w:rsid w:val="009F1429"/>
    <w:rsid w:val="009F3168"/>
    <w:rsid w:val="00A0768B"/>
    <w:rsid w:val="00A148B0"/>
    <w:rsid w:val="00A177A2"/>
    <w:rsid w:val="00A21521"/>
    <w:rsid w:val="00A26D04"/>
    <w:rsid w:val="00A32FA5"/>
    <w:rsid w:val="00A40FDD"/>
    <w:rsid w:val="00A43BA9"/>
    <w:rsid w:val="00A516FC"/>
    <w:rsid w:val="00A531E2"/>
    <w:rsid w:val="00A576C1"/>
    <w:rsid w:val="00A646E5"/>
    <w:rsid w:val="00A65A1A"/>
    <w:rsid w:val="00A709EF"/>
    <w:rsid w:val="00A70CFA"/>
    <w:rsid w:val="00A763F1"/>
    <w:rsid w:val="00A77909"/>
    <w:rsid w:val="00A81298"/>
    <w:rsid w:val="00A86A2C"/>
    <w:rsid w:val="00A86C06"/>
    <w:rsid w:val="00A91301"/>
    <w:rsid w:val="00AA18E1"/>
    <w:rsid w:val="00AA2E86"/>
    <w:rsid w:val="00AA6C2E"/>
    <w:rsid w:val="00AB57B7"/>
    <w:rsid w:val="00AC6900"/>
    <w:rsid w:val="00AD0008"/>
    <w:rsid w:val="00AF52F4"/>
    <w:rsid w:val="00B109B7"/>
    <w:rsid w:val="00B21A93"/>
    <w:rsid w:val="00B2354B"/>
    <w:rsid w:val="00B277AF"/>
    <w:rsid w:val="00B27FD4"/>
    <w:rsid w:val="00B3386D"/>
    <w:rsid w:val="00B3390C"/>
    <w:rsid w:val="00B345B5"/>
    <w:rsid w:val="00B44EC9"/>
    <w:rsid w:val="00B4726E"/>
    <w:rsid w:val="00B53364"/>
    <w:rsid w:val="00B6497F"/>
    <w:rsid w:val="00B70781"/>
    <w:rsid w:val="00B743A8"/>
    <w:rsid w:val="00B81310"/>
    <w:rsid w:val="00B87996"/>
    <w:rsid w:val="00B87F2F"/>
    <w:rsid w:val="00B95B7B"/>
    <w:rsid w:val="00B95E37"/>
    <w:rsid w:val="00BA63A4"/>
    <w:rsid w:val="00BB3DB7"/>
    <w:rsid w:val="00BC2F54"/>
    <w:rsid w:val="00BD181A"/>
    <w:rsid w:val="00BD2CDB"/>
    <w:rsid w:val="00BD3281"/>
    <w:rsid w:val="00BD4C78"/>
    <w:rsid w:val="00BE0F84"/>
    <w:rsid w:val="00BE180E"/>
    <w:rsid w:val="00BE23FA"/>
    <w:rsid w:val="00BE2C38"/>
    <w:rsid w:val="00BE3460"/>
    <w:rsid w:val="00BF21F8"/>
    <w:rsid w:val="00BF57C3"/>
    <w:rsid w:val="00BF5902"/>
    <w:rsid w:val="00C027DA"/>
    <w:rsid w:val="00C04A1D"/>
    <w:rsid w:val="00C06BDE"/>
    <w:rsid w:val="00C14E2D"/>
    <w:rsid w:val="00C1637F"/>
    <w:rsid w:val="00C23E57"/>
    <w:rsid w:val="00C251D7"/>
    <w:rsid w:val="00C267C2"/>
    <w:rsid w:val="00C26E23"/>
    <w:rsid w:val="00C32939"/>
    <w:rsid w:val="00C37210"/>
    <w:rsid w:val="00C424B7"/>
    <w:rsid w:val="00C62B36"/>
    <w:rsid w:val="00C6591E"/>
    <w:rsid w:val="00C67C57"/>
    <w:rsid w:val="00C83280"/>
    <w:rsid w:val="00C8417E"/>
    <w:rsid w:val="00C86986"/>
    <w:rsid w:val="00C873C3"/>
    <w:rsid w:val="00C87F46"/>
    <w:rsid w:val="00C92944"/>
    <w:rsid w:val="00C9294C"/>
    <w:rsid w:val="00CA4C96"/>
    <w:rsid w:val="00CB184B"/>
    <w:rsid w:val="00CB1E43"/>
    <w:rsid w:val="00CB3E69"/>
    <w:rsid w:val="00CB79E4"/>
    <w:rsid w:val="00CB7BD5"/>
    <w:rsid w:val="00CC2100"/>
    <w:rsid w:val="00CC3831"/>
    <w:rsid w:val="00CD142A"/>
    <w:rsid w:val="00CD2014"/>
    <w:rsid w:val="00CD3AC9"/>
    <w:rsid w:val="00CD6F7A"/>
    <w:rsid w:val="00CD702F"/>
    <w:rsid w:val="00CD7790"/>
    <w:rsid w:val="00CF4391"/>
    <w:rsid w:val="00CF4512"/>
    <w:rsid w:val="00D008E8"/>
    <w:rsid w:val="00D06CF3"/>
    <w:rsid w:val="00D109AD"/>
    <w:rsid w:val="00D11290"/>
    <w:rsid w:val="00D16DCD"/>
    <w:rsid w:val="00D179FE"/>
    <w:rsid w:val="00D17B47"/>
    <w:rsid w:val="00D21DC7"/>
    <w:rsid w:val="00D22F0D"/>
    <w:rsid w:val="00D363C1"/>
    <w:rsid w:val="00D4373C"/>
    <w:rsid w:val="00D45213"/>
    <w:rsid w:val="00D459CF"/>
    <w:rsid w:val="00D57378"/>
    <w:rsid w:val="00D62E38"/>
    <w:rsid w:val="00D65614"/>
    <w:rsid w:val="00D67D8B"/>
    <w:rsid w:val="00D7100F"/>
    <w:rsid w:val="00D73FF4"/>
    <w:rsid w:val="00D87B22"/>
    <w:rsid w:val="00D902F8"/>
    <w:rsid w:val="00D9340F"/>
    <w:rsid w:val="00D93443"/>
    <w:rsid w:val="00D9592D"/>
    <w:rsid w:val="00DA2E01"/>
    <w:rsid w:val="00DA3039"/>
    <w:rsid w:val="00DA5ED5"/>
    <w:rsid w:val="00DB26C6"/>
    <w:rsid w:val="00DC0447"/>
    <w:rsid w:val="00DC29F1"/>
    <w:rsid w:val="00DD21C7"/>
    <w:rsid w:val="00DD7961"/>
    <w:rsid w:val="00DE0418"/>
    <w:rsid w:val="00DE0AFC"/>
    <w:rsid w:val="00DE1A80"/>
    <w:rsid w:val="00DE610A"/>
    <w:rsid w:val="00DE6ABD"/>
    <w:rsid w:val="00DF0D75"/>
    <w:rsid w:val="00DF267C"/>
    <w:rsid w:val="00DF3E84"/>
    <w:rsid w:val="00E0431A"/>
    <w:rsid w:val="00E04BBE"/>
    <w:rsid w:val="00E15FAA"/>
    <w:rsid w:val="00E34093"/>
    <w:rsid w:val="00E34699"/>
    <w:rsid w:val="00E47493"/>
    <w:rsid w:val="00E47660"/>
    <w:rsid w:val="00E52FF9"/>
    <w:rsid w:val="00E613CD"/>
    <w:rsid w:val="00E6744D"/>
    <w:rsid w:val="00E67ACB"/>
    <w:rsid w:val="00E70DC5"/>
    <w:rsid w:val="00E74C79"/>
    <w:rsid w:val="00E83835"/>
    <w:rsid w:val="00E83F27"/>
    <w:rsid w:val="00E86AF5"/>
    <w:rsid w:val="00EA6E84"/>
    <w:rsid w:val="00EA7DA4"/>
    <w:rsid w:val="00EB1A4B"/>
    <w:rsid w:val="00EB57FD"/>
    <w:rsid w:val="00EB7867"/>
    <w:rsid w:val="00ED7D5C"/>
    <w:rsid w:val="00EE36A2"/>
    <w:rsid w:val="00EF14EA"/>
    <w:rsid w:val="00EF34DE"/>
    <w:rsid w:val="00EF47FD"/>
    <w:rsid w:val="00EF49BB"/>
    <w:rsid w:val="00EF5890"/>
    <w:rsid w:val="00F007D3"/>
    <w:rsid w:val="00F03FB1"/>
    <w:rsid w:val="00F0642E"/>
    <w:rsid w:val="00F106FE"/>
    <w:rsid w:val="00F13020"/>
    <w:rsid w:val="00F14CD9"/>
    <w:rsid w:val="00F30CF5"/>
    <w:rsid w:val="00F321E9"/>
    <w:rsid w:val="00F33020"/>
    <w:rsid w:val="00F365B3"/>
    <w:rsid w:val="00F53413"/>
    <w:rsid w:val="00F535ED"/>
    <w:rsid w:val="00F56093"/>
    <w:rsid w:val="00F63542"/>
    <w:rsid w:val="00F6786C"/>
    <w:rsid w:val="00F70D32"/>
    <w:rsid w:val="00F75C7D"/>
    <w:rsid w:val="00F8089C"/>
    <w:rsid w:val="00FA21FE"/>
    <w:rsid w:val="00FA2ADF"/>
    <w:rsid w:val="00FA554E"/>
    <w:rsid w:val="00FA7FDF"/>
    <w:rsid w:val="00FB2A14"/>
    <w:rsid w:val="00FB3D9A"/>
    <w:rsid w:val="00FC1DDE"/>
    <w:rsid w:val="00FC6992"/>
    <w:rsid w:val="00FE001D"/>
    <w:rsid w:val="00FE60AF"/>
    <w:rsid w:val="00FF1BC5"/>
    <w:rsid w:val="00FF5CD6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44A5A"/>
  <w15:docId w15:val="{E7741F21-7FED-B747-B36F-28814BAB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E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056ED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505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6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E3CCE"/>
    <w:rPr>
      <w:sz w:val="22"/>
    </w:rPr>
  </w:style>
  <w:style w:type="paragraph" w:styleId="BalloonText">
    <w:name w:val="Balloon Text"/>
    <w:basedOn w:val="Normal"/>
    <w:link w:val="BalloonTextChar"/>
    <w:rsid w:val="004E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zb2671\Local%20Settings\Temporary%20Internet%20Files\OLK26\Bunney's%20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Settings\zb2671\Local Settings\Temporary Internet Files\OLK26\Bunney's Letterhead (2).dot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Verde</vt:lpstr>
    </vt:vector>
  </TitlesOfParts>
  <Company>Bunney's, Inc.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 Verde</dc:title>
  <dc:creator>zb2671</dc:creator>
  <cp:lastModifiedBy>McKay McKay</cp:lastModifiedBy>
  <cp:revision>2</cp:revision>
  <cp:lastPrinted>2019-07-01T15:57:00Z</cp:lastPrinted>
  <dcterms:created xsi:type="dcterms:W3CDTF">2020-01-29T16:43:00Z</dcterms:created>
  <dcterms:modified xsi:type="dcterms:W3CDTF">2020-01-29T16:43:00Z</dcterms:modified>
</cp:coreProperties>
</file>